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BE" w:rsidRPr="00C826F9" w:rsidRDefault="00E416BE" w:rsidP="00E416BE">
      <w:pPr>
        <w:spacing w:after="120"/>
        <w:rPr>
          <w:rFonts w:asciiTheme="minorHAnsi" w:hAnsiTheme="minorHAnsi"/>
          <w:b/>
          <w:sz w:val="24"/>
          <w:szCs w:val="24"/>
        </w:rPr>
      </w:pPr>
      <w:r w:rsidRPr="00C826F9">
        <w:rPr>
          <w:rFonts w:asciiTheme="minorHAnsi" w:hAnsiTheme="minorHAnsi"/>
          <w:b/>
          <w:sz w:val="24"/>
          <w:szCs w:val="24"/>
        </w:rPr>
        <w:t>An der Tagung der Gesellschaft für Archäozoologie und Prähistorische Anthropologie</w:t>
      </w:r>
    </w:p>
    <w:p w:rsidR="00E416BE" w:rsidRPr="00C826F9" w:rsidRDefault="00E416BE" w:rsidP="00E416BE">
      <w:pPr>
        <w:spacing w:after="120"/>
        <w:rPr>
          <w:rFonts w:asciiTheme="minorHAnsi" w:hAnsiTheme="minorHAnsi"/>
          <w:b/>
          <w:sz w:val="24"/>
          <w:szCs w:val="24"/>
        </w:rPr>
      </w:pPr>
      <w:r w:rsidRPr="00C826F9">
        <w:rPr>
          <w:rFonts w:asciiTheme="minorHAnsi" w:hAnsiTheme="minorHAnsi"/>
          <w:b/>
          <w:sz w:val="24"/>
          <w:szCs w:val="24"/>
        </w:rPr>
        <w:t>vom 24. – 28. September 2018 in Konstanz</w:t>
      </w:r>
    </w:p>
    <w:p w:rsidR="00E416BE" w:rsidRPr="00C826F9" w:rsidRDefault="00E416BE" w:rsidP="00E416BE">
      <w:pPr>
        <w:spacing w:after="60"/>
        <w:rPr>
          <w:rFonts w:asciiTheme="minorHAnsi" w:hAnsiTheme="minorHAnsi"/>
          <w:b/>
          <w:sz w:val="24"/>
          <w:szCs w:val="24"/>
        </w:rPr>
      </w:pPr>
    </w:p>
    <w:p w:rsidR="00E416BE" w:rsidRDefault="00E416BE" w:rsidP="00806839">
      <w:pPr>
        <w:spacing w:after="120"/>
        <w:rPr>
          <w:rFonts w:asciiTheme="minorHAnsi" w:hAnsiTheme="minorHAnsi"/>
          <w:b/>
          <w:sz w:val="24"/>
          <w:szCs w:val="24"/>
        </w:rPr>
      </w:pPr>
      <w:r w:rsidRPr="00C826F9">
        <w:rPr>
          <w:rFonts w:asciiTheme="minorHAnsi" w:hAnsiTheme="minorHAnsi"/>
          <w:b/>
          <w:sz w:val="24"/>
          <w:szCs w:val="24"/>
        </w:rPr>
        <w:t>nehme ich teil wie folgt (bitte ankreuzen):</w:t>
      </w:r>
    </w:p>
    <w:tbl>
      <w:tblPr>
        <w:tblStyle w:val="Tabellenraster"/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8788"/>
      </w:tblGrid>
      <w:tr w:rsidR="00FB49C9" w:rsidRPr="00FB49C9" w:rsidTr="00711C26">
        <w:trPr>
          <w:cantSplit/>
        </w:trPr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FB49C9" w:rsidRPr="00FB49C9" w:rsidRDefault="00FB49C9" w:rsidP="00FB49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FB49C9" w:rsidRPr="00FB49C9" w:rsidRDefault="00FB49C9" w:rsidP="00FB49C9">
            <w:pPr>
              <w:spacing w:after="0" w:line="240" w:lineRule="auto"/>
              <w:ind w:left="142"/>
              <w:rPr>
                <w:rFonts w:ascii="Arial" w:hAnsi="Arial" w:cs="Arial"/>
                <w:i/>
              </w:rPr>
            </w:pPr>
            <w:r w:rsidRPr="00FB49C9">
              <w:rPr>
                <w:rFonts w:asciiTheme="minorHAnsi" w:hAnsiTheme="minorHAnsi"/>
                <w:sz w:val="24"/>
                <w:szCs w:val="24"/>
              </w:rPr>
              <w:t>24. September: Abendvortrag</w:t>
            </w:r>
          </w:p>
        </w:tc>
      </w:tr>
    </w:tbl>
    <w:p w:rsidR="00FB49C9" w:rsidRPr="00FB49C9" w:rsidRDefault="00FB49C9" w:rsidP="00FB49C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8788"/>
      </w:tblGrid>
      <w:tr w:rsidR="00FB49C9" w:rsidRPr="00FB49C9" w:rsidTr="00711C26">
        <w:trPr>
          <w:cantSplit/>
        </w:trPr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FB49C9" w:rsidRPr="00FB49C9" w:rsidRDefault="00FB49C9" w:rsidP="00FB49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FB49C9" w:rsidRPr="00FB49C9" w:rsidRDefault="00FB49C9" w:rsidP="00FB49C9">
            <w:pPr>
              <w:spacing w:after="0" w:line="240" w:lineRule="auto"/>
              <w:ind w:left="142"/>
              <w:rPr>
                <w:rFonts w:ascii="Arial" w:hAnsi="Arial" w:cs="Arial"/>
                <w:i/>
              </w:rPr>
            </w:pPr>
            <w:r w:rsidRPr="00FB49C9">
              <w:rPr>
                <w:rFonts w:asciiTheme="minorHAnsi" w:hAnsiTheme="minorHAnsi"/>
                <w:sz w:val="24"/>
                <w:szCs w:val="24"/>
              </w:rPr>
              <w:t>25. September: Tagung</w:t>
            </w:r>
          </w:p>
        </w:tc>
      </w:tr>
    </w:tbl>
    <w:p w:rsidR="00FB49C9" w:rsidRPr="00FB49C9" w:rsidRDefault="00FB49C9" w:rsidP="00FB49C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8788"/>
      </w:tblGrid>
      <w:tr w:rsidR="00FB49C9" w:rsidRPr="00FB49C9" w:rsidTr="00711C26">
        <w:trPr>
          <w:cantSplit/>
        </w:trPr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FB49C9" w:rsidRPr="00FB49C9" w:rsidRDefault="00FB49C9" w:rsidP="00FB49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FB49C9" w:rsidRPr="00FB49C9" w:rsidRDefault="00FB49C9" w:rsidP="00FB49C9">
            <w:pPr>
              <w:spacing w:after="0" w:line="240" w:lineRule="auto"/>
              <w:ind w:left="142"/>
              <w:rPr>
                <w:rFonts w:ascii="Arial" w:hAnsi="Arial" w:cs="Arial"/>
                <w:i/>
              </w:rPr>
            </w:pPr>
            <w:r w:rsidRPr="00FB49C9">
              <w:rPr>
                <w:rFonts w:asciiTheme="minorHAnsi" w:hAnsiTheme="minorHAnsi"/>
                <w:sz w:val="24"/>
                <w:szCs w:val="24"/>
              </w:rPr>
              <w:t>25. September: Führung Archäologisches Landesmuseum</w:t>
            </w:r>
          </w:p>
        </w:tc>
      </w:tr>
    </w:tbl>
    <w:p w:rsidR="00FB49C9" w:rsidRPr="00FB49C9" w:rsidRDefault="00FB49C9" w:rsidP="00FB49C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8788"/>
      </w:tblGrid>
      <w:tr w:rsidR="00FB49C9" w:rsidRPr="00FB49C9" w:rsidTr="00711C26">
        <w:trPr>
          <w:cantSplit/>
        </w:trPr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FB49C9" w:rsidRPr="00FB49C9" w:rsidRDefault="00FB49C9" w:rsidP="00FB49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FB49C9" w:rsidRPr="00FB49C9" w:rsidRDefault="00FB49C9" w:rsidP="00FB49C9">
            <w:pPr>
              <w:spacing w:after="0" w:line="240" w:lineRule="auto"/>
              <w:ind w:left="142"/>
              <w:rPr>
                <w:rFonts w:ascii="Arial" w:hAnsi="Arial" w:cs="Arial"/>
                <w:i/>
              </w:rPr>
            </w:pPr>
            <w:r w:rsidRPr="00FB49C9">
              <w:rPr>
                <w:rFonts w:asciiTheme="minorHAnsi" w:hAnsiTheme="minorHAnsi"/>
                <w:sz w:val="24"/>
                <w:szCs w:val="24"/>
              </w:rPr>
              <w:t>26. September: Tagung</w:t>
            </w:r>
          </w:p>
        </w:tc>
      </w:tr>
    </w:tbl>
    <w:p w:rsidR="00FB49C9" w:rsidRPr="00FB49C9" w:rsidRDefault="00FB49C9" w:rsidP="00FB49C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8788"/>
      </w:tblGrid>
      <w:tr w:rsidR="00FB49C9" w:rsidRPr="00FB49C9" w:rsidTr="00711C26">
        <w:trPr>
          <w:cantSplit/>
        </w:trPr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FB49C9" w:rsidRPr="00FB49C9" w:rsidRDefault="00FB49C9" w:rsidP="00FB49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FB49C9" w:rsidRPr="00FB49C9" w:rsidRDefault="00FB49C9" w:rsidP="00FB49C9">
            <w:pPr>
              <w:spacing w:after="0" w:line="240" w:lineRule="auto"/>
              <w:ind w:left="142"/>
              <w:rPr>
                <w:rFonts w:ascii="Arial" w:hAnsi="Arial" w:cs="Arial"/>
                <w:i/>
              </w:rPr>
            </w:pPr>
            <w:r w:rsidRPr="00FB49C9">
              <w:rPr>
                <w:rFonts w:asciiTheme="minorHAnsi" w:hAnsiTheme="minorHAnsi"/>
                <w:sz w:val="24"/>
                <w:szCs w:val="24"/>
              </w:rPr>
              <w:t>27. September: Tagung</w:t>
            </w:r>
          </w:p>
        </w:tc>
      </w:tr>
    </w:tbl>
    <w:p w:rsidR="00FB49C9" w:rsidRPr="00FB49C9" w:rsidRDefault="00FB49C9" w:rsidP="00FB49C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8788"/>
      </w:tblGrid>
      <w:tr w:rsidR="00FB49C9" w:rsidRPr="00FB49C9" w:rsidTr="00711C26">
        <w:trPr>
          <w:cantSplit/>
        </w:trPr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FB49C9" w:rsidRPr="00FB49C9" w:rsidRDefault="00FB49C9" w:rsidP="00FB49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FB49C9" w:rsidRPr="00FB49C9" w:rsidRDefault="00FB49C9" w:rsidP="00FB49C9">
            <w:pPr>
              <w:spacing w:after="0" w:line="240" w:lineRule="auto"/>
              <w:ind w:left="142"/>
              <w:rPr>
                <w:rFonts w:ascii="Arial" w:hAnsi="Arial" w:cs="Arial"/>
                <w:i/>
              </w:rPr>
            </w:pPr>
            <w:r w:rsidRPr="00FB49C9">
              <w:rPr>
                <w:rFonts w:asciiTheme="minorHAnsi" w:hAnsiTheme="minorHAnsi"/>
                <w:sz w:val="24"/>
                <w:szCs w:val="24"/>
              </w:rPr>
              <w:t>27. September: Stadtführung</w:t>
            </w:r>
          </w:p>
        </w:tc>
      </w:tr>
    </w:tbl>
    <w:p w:rsidR="00FB49C9" w:rsidRPr="00FB49C9" w:rsidRDefault="00FB49C9" w:rsidP="00FB49C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5103"/>
        <w:gridCol w:w="283"/>
        <w:gridCol w:w="3402"/>
      </w:tblGrid>
      <w:tr w:rsidR="00604FC4" w:rsidRPr="00FB49C9" w:rsidTr="00604FC4">
        <w:trPr>
          <w:cantSplit/>
        </w:trPr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604FC4" w:rsidRPr="00FB49C9" w:rsidRDefault="00604FC4" w:rsidP="00FB49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  <w:vAlign w:val="center"/>
          </w:tcPr>
          <w:p w:rsidR="00604FC4" w:rsidRPr="00FB49C9" w:rsidRDefault="00604FC4" w:rsidP="00FB49C9">
            <w:pPr>
              <w:spacing w:after="0" w:line="240" w:lineRule="auto"/>
              <w:ind w:left="142"/>
              <w:rPr>
                <w:rFonts w:ascii="Arial" w:hAnsi="Arial" w:cs="Arial"/>
                <w:i/>
              </w:rPr>
            </w:pPr>
            <w:r w:rsidRPr="00FB49C9">
              <w:rPr>
                <w:rFonts w:asciiTheme="minorHAnsi" w:hAnsiTheme="minorHAnsi"/>
                <w:sz w:val="24"/>
                <w:szCs w:val="24"/>
              </w:rPr>
              <w:t>27. September: Führung LAD Dienstsitz Konstanz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4FC4" w:rsidRPr="00FB49C9" w:rsidRDefault="00604FC4" w:rsidP="00FB49C9">
            <w:pPr>
              <w:spacing w:after="0" w:line="240" w:lineRule="auto"/>
              <w:ind w:left="14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04FC4" w:rsidRPr="00FB49C9" w:rsidRDefault="00604FC4" w:rsidP="00FB49C9">
            <w:pPr>
              <w:spacing w:after="0" w:line="240" w:lineRule="auto"/>
              <w:ind w:left="142"/>
              <w:rPr>
                <w:rFonts w:asciiTheme="minorHAnsi" w:hAnsiTheme="minorHAnsi"/>
                <w:sz w:val="24"/>
                <w:szCs w:val="24"/>
              </w:rPr>
            </w:pPr>
            <w:r w:rsidRPr="00FB49C9">
              <w:rPr>
                <w:rFonts w:asciiTheme="minorHAnsi" w:hAnsiTheme="minorHAnsi"/>
                <w:sz w:val="24"/>
                <w:szCs w:val="24"/>
              </w:rPr>
              <w:t>1. Archäozoologie</w:t>
            </w:r>
          </w:p>
        </w:tc>
      </w:tr>
      <w:tr w:rsidR="00604FC4" w:rsidRPr="00FB49C9" w:rsidTr="00604FC4">
        <w:trPr>
          <w:cantSplit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FC4" w:rsidRPr="00FB49C9" w:rsidRDefault="00604FC4" w:rsidP="00FB49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C4" w:rsidRPr="00FB49C9" w:rsidRDefault="00604FC4" w:rsidP="00FB49C9">
            <w:pPr>
              <w:spacing w:after="0" w:line="240" w:lineRule="auto"/>
              <w:ind w:left="14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4FC4" w:rsidRPr="00FB49C9" w:rsidRDefault="00604FC4" w:rsidP="00FB49C9">
            <w:pPr>
              <w:spacing w:after="0" w:line="240" w:lineRule="auto"/>
              <w:ind w:left="14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04FC4" w:rsidRPr="00FB49C9" w:rsidRDefault="00604FC4" w:rsidP="00FB49C9">
            <w:pPr>
              <w:spacing w:after="0" w:line="240" w:lineRule="auto"/>
              <w:ind w:left="142"/>
              <w:rPr>
                <w:rFonts w:asciiTheme="minorHAnsi" w:hAnsiTheme="minorHAnsi"/>
                <w:sz w:val="24"/>
                <w:szCs w:val="24"/>
              </w:rPr>
            </w:pPr>
            <w:r w:rsidRPr="00FB49C9">
              <w:rPr>
                <w:rFonts w:asciiTheme="minorHAnsi" w:hAnsiTheme="minorHAnsi"/>
                <w:sz w:val="24"/>
                <w:szCs w:val="24"/>
              </w:rPr>
              <w:t>2. Anthropologie</w:t>
            </w:r>
          </w:p>
        </w:tc>
      </w:tr>
    </w:tbl>
    <w:p w:rsidR="00FB49C9" w:rsidRPr="00FB49C9" w:rsidRDefault="00FB49C9" w:rsidP="00FB49C9">
      <w:pPr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tbl>
      <w:tblPr>
        <w:tblStyle w:val="Tabellenraster"/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8788"/>
      </w:tblGrid>
      <w:tr w:rsidR="00FB49C9" w:rsidRPr="00FB49C9" w:rsidTr="00D141DA">
        <w:trPr>
          <w:cantSplit/>
        </w:trPr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FB49C9" w:rsidRPr="00FB49C9" w:rsidRDefault="00FB49C9" w:rsidP="00FB49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FB49C9" w:rsidRPr="00FB49C9" w:rsidRDefault="00FB49C9" w:rsidP="00D141DA">
            <w:pPr>
              <w:spacing w:after="0" w:line="240" w:lineRule="auto"/>
              <w:ind w:left="142"/>
              <w:rPr>
                <w:rFonts w:ascii="Arial" w:hAnsi="Arial" w:cs="Arial"/>
                <w:i/>
              </w:rPr>
            </w:pPr>
            <w:r w:rsidRPr="00FB49C9">
              <w:rPr>
                <w:rFonts w:asciiTheme="minorHAnsi" w:hAnsiTheme="minorHAnsi"/>
                <w:sz w:val="24"/>
                <w:szCs w:val="24"/>
              </w:rPr>
              <w:t>28. September: Exkursion (verbindliche Anmeldung</w:t>
            </w:r>
            <w:r w:rsidR="00D141DA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</w:tc>
      </w:tr>
      <w:tr w:rsidR="00D141DA" w:rsidRPr="00FB49C9" w:rsidTr="00D141DA">
        <w:trPr>
          <w:cantSplit/>
        </w:trPr>
        <w:tc>
          <w:tcPr>
            <w:tcW w:w="289" w:type="dxa"/>
            <w:tcBorders>
              <w:left w:val="nil"/>
              <w:bottom w:val="nil"/>
              <w:right w:val="nil"/>
            </w:tcBorders>
            <w:vAlign w:val="center"/>
          </w:tcPr>
          <w:p w:rsidR="00D141DA" w:rsidRPr="00FB49C9" w:rsidRDefault="00D141DA" w:rsidP="00FB49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1DA" w:rsidRPr="00FB49C9" w:rsidRDefault="00D141DA" w:rsidP="00FB49C9">
            <w:pPr>
              <w:spacing w:after="0" w:line="240" w:lineRule="auto"/>
              <w:ind w:left="142"/>
              <w:rPr>
                <w:rFonts w:asciiTheme="minorHAnsi" w:hAnsiTheme="minorHAnsi"/>
                <w:sz w:val="24"/>
                <w:szCs w:val="24"/>
              </w:rPr>
            </w:pPr>
            <w:r w:rsidRPr="00FB49C9">
              <w:rPr>
                <w:rFonts w:asciiTheme="minorHAnsi" w:hAnsiTheme="minorHAnsi"/>
                <w:sz w:val="24"/>
                <w:szCs w:val="24"/>
              </w:rPr>
              <w:t>Beitrag 25 Euro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bar zu zahlen beim </w:t>
            </w:r>
            <w:r w:rsidRPr="00FB49C9">
              <w:rPr>
                <w:rFonts w:asciiTheme="minorHAnsi" w:hAnsiTheme="minorHAnsi"/>
                <w:sz w:val="24"/>
                <w:szCs w:val="24"/>
              </w:rPr>
              <w:t>Einchecken auf der T</w:t>
            </w:r>
            <w:r w:rsidRPr="00FB49C9">
              <w:rPr>
                <w:rFonts w:asciiTheme="minorHAnsi" w:hAnsiTheme="minorHAnsi"/>
                <w:sz w:val="24"/>
                <w:szCs w:val="24"/>
              </w:rPr>
              <w:t>a</w:t>
            </w:r>
            <w:r w:rsidRPr="00FB49C9">
              <w:rPr>
                <w:rFonts w:asciiTheme="minorHAnsi" w:hAnsiTheme="minorHAnsi"/>
                <w:sz w:val="24"/>
                <w:szCs w:val="24"/>
              </w:rPr>
              <w:t>gung</w:t>
            </w:r>
          </w:p>
        </w:tc>
      </w:tr>
    </w:tbl>
    <w:p w:rsidR="00FB49C9" w:rsidRPr="00FB49C9" w:rsidRDefault="00FB49C9" w:rsidP="00FB49C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416BE" w:rsidRPr="00C826F9" w:rsidRDefault="00E416BE" w:rsidP="00FB49C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29"/>
      </w:tblGrid>
      <w:tr w:rsidR="009413BC" w:rsidRPr="00C826F9" w:rsidTr="00C826F9">
        <w:trPr>
          <w:cantSplit/>
        </w:trPr>
        <w:tc>
          <w:tcPr>
            <w:tcW w:w="9129" w:type="dxa"/>
            <w:vAlign w:val="center"/>
          </w:tcPr>
          <w:p w:rsidR="009413BC" w:rsidRPr="00C826F9" w:rsidRDefault="009413BC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  <w:r w:rsidRPr="00C826F9">
              <w:rPr>
                <w:rFonts w:asciiTheme="minorHAnsi" w:hAnsiTheme="minorHAnsi"/>
                <w:sz w:val="24"/>
                <w:szCs w:val="24"/>
              </w:rPr>
              <w:t>Name, Vorname:</w:t>
            </w:r>
          </w:p>
        </w:tc>
      </w:tr>
    </w:tbl>
    <w:p w:rsidR="009413BC" w:rsidRPr="00C826F9" w:rsidRDefault="009413BC" w:rsidP="00C826F9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134"/>
      </w:tblGrid>
      <w:tr w:rsidR="004A32F6" w:rsidRPr="00C826F9" w:rsidTr="004A32F6">
        <w:trPr>
          <w:cantSplit/>
        </w:trPr>
        <w:tc>
          <w:tcPr>
            <w:tcW w:w="1843" w:type="dxa"/>
            <w:tcBorders>
              <w:right w:val="nil"/>
            </w:tcBorders>
            <w:vAlign w:val="center"/>
          </w:tcPr>
          <w:p w:rsidR="004A32F6" w:rsidRPr="00C826F9" w:rsidRDefault="004A32F6" w:rsidP="00711C26">
            <w:pPr>
              <w:spacing w:line="3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C826F9">
              <w:rPr>
                <w:rFonts w:asciiTheme="minorHAnsi" w:hAnsiTheme="minorHAnsi" w:cs="Arial"/>
                <w:sz w:val="24"/>
                <w:szCs w:val="24"/>
              </w:rPr>
              <w:t>GAPA-Mitglied: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F6" w:rsidRPr="00C826F9" w:rsidRDefault="004A32F6" w:rsidP="00711C26">
            <w:pPr>
              <w:spacing w:line="3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C826F9">
              <w:rPr>
                <w:rFonts w:asciiTheme="minorHAnsi" w:hAnsiTheme="minorHAnsi" w:cs="Arial"/>
                <w:sz w:val="24"/>
                <w:szCs w:val="24"/>
              </w:rPr>
              <w:t>Ja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4A32F6" w:rsidRPr="00C826F9" w:rsidRDefault="004A32F6" w:rsidP="00711C26">
            <w:pPr>
              <w:spacing w:line="3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C826F9"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nein</w:t>
            </w:r>
            <w:r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 xml:space="preserve">: </w:t>
            </w:r>
          </w:p>
        </w:tc>
      </w:tr>
    </w:tbl>
    <w:p w:rsidR="00C826F9" w:rsidRDefault="00C826F9" w:rsidP="004A32F6">
      <w:pPr>
        <w:spacing w:after="0"/>
        <w:rPr>
          <w:rFonts w:asciiTheme="minorHAnsi" w:hAnsiTheme="minorHAnsi"/>
          <w:sz w:val="24"/>
          <w:szCs w:val="24"/>
        </w:rPr>
      </w:pPr>
    </w:p>
    <w:p w:rsidR="00E416BE" w:rsidRPr="00C826F9" w:rsidRDefault="00E416BE" w:rsidP="004A32F6">
      <w:pPr>
        <w:spacing w:after="0"/>
        <w:rPr>
          <w:rFonts w:asciiTheme="minorHAnsi" w:hAnsiTheme="minorHAnsi"/>
          <w:sz w:val="24"/>
          <w:szCs w:val="24"/>
        </w:rPr>
      </w:pPr>
      <w:r w:rsidRPr="00C826F9">
        <w:rPr>
          <w:rFonts w:asciiTheme="minorHAnsi" w:hAnsiTheme="minorHAnsi"/>
          <w:sz w:val="24"/>
          <w:szCs w:val="24"/>
        </w:rPr>
        <w:t>Institution, Anschrift: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CB1FEE" w:rsidRPr="00C826F9" w:rsidTr="00CB1FEE">
        <w:trPr>
          <w:cantSplit/>
        </w:trPr>
        <w:tc>
          <w:tcPr>
            <w:tcW w:w="9072" w:type="dxa"/>
            <w:vAlign w:val="center"/>
          </w:tcPr>
          <w:p w:rsidR="00CB1FEE" w:rsidRPr="00C826F9" w:rsidRDefault="00CB1FEE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  <w:tr w:rsidR="00CB1FEE" w:rsidRPr="00C826F9" w:rsidTr="00CB1FEE">
        <w:trPr>
          <w:cantSplit/>
        </w:trPr>
        <w:tc>
          <w:tcPr>
            <w:tcW w:w="9072" w:type="dxa"/>
            <w:vAlign w:val="center"/>
          </w:tcPr>
          <w:p w:rsidR="00CB1FEE" w:rsidRPr="00C826F9" w:rsidRDefault="00CB1FEE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  <w:tr w:rsidR="00CB1FEE" w:rsidRPr="00C826F9" w:rsidTr="00CB1FEE">
        <w:trPr>
          <w:cantSplit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CB1FEE" w:rsidRPr="00C826F9" w:rsidRDefault="00CB1FEE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  <w:tr w:rsidR="00CB1FEE" w:rsidRPr="00C826F9" w:rsidTr="00CB1FEE">
        <w:trPr>
          <w:cantSplit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CB1FEE" w:rsidRPr="00C826F9" w:rsidRDefault="00CB1FEE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  <w:tr w:rsidR="00CB1FEE" w:rsidRPr="00C826F9" w:rsidTr="00CB1FEE">
        <w:trPr>
          <w:cantSplit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CB1FEE" w:rsidRPr="00C826F9" w:rsidRDefault="00CB1FEE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  <w:tr w:rsidR="00CB1FEE" w:rsidRPr="00C826F9" w:rsidTr="00CB1FEE">
        <w:trPr>
          <w:cantSplit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CB1FEE" w:rsidRPr="00C826F9" w:rsidRDefault="00CB1FEE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  <w:tr w:rsidR="00CB1FEE" w:rsidRPr="00C826F9" w:rsidTr="00CB1FEE">
        <w:trPr>
          <w:cantSplit/>
        </w:trPr>
        <w:tc>
          <w:tcPr>
            <w:tcW w:w="9072" w:type="dxa"/>
            <w:vAlign w:val="center"/>
          </w:tcPr>
          <w:p w:rsidR="00CB1FEE" w:rsidRPr="00C826F9" w:rsidRDefault="00CB1FEE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  <w:tr w:rsidR="00CB1FEE" w:rsidRPr="00C826F9" w:rsidTr="00CB1FEE">
        <w:trPr>
          <w:cantSplit/>
        </w:trPr>
        <w:tc>
          <w:tcPr>
            <w:tcW w:w="9072" w:type="dxa"/>
            <w:vAlign w:val="center"/>
          </w:tcPr>
          <w:p w:rsidR="00CB1FEE" w:rsidRPr="00C826F9" w:rsidRDefault="00CB1FEE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  <w:tr w:rsidR="009413BC" w:rsidRPr="00C826F9" w:rsidTr="009413BC">
        <w:trPr>
          <w:cantSplit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9413BC" w:rsidRPr="00C826F9" w:rsidRDefault="009413BC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  <w:proofErr w:type="spellStart"/>
            <w:r w:rsidRPr="00C826F9">
              <w:rPr>
                <w:rFonts w:asciiTheme="minorHAnsi" w:hAnsiTheme="minorHAnsi"/>
                <w:sz w:val="24"/>
                <w:szCs w:val="24"/>
              </w:rPr>
              <w:t>e-mail</w:t>
            </w:r>
            <w:proofErr w:type="spellEnd"/>
            <w:r w:rsidRPr="00C826F9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9413BC" w:rsidRPr="00C826F9" w:rsidTr="009413BC">
        <w:trPr>
          <w:cantSplit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BC" w:rsidRPr="00C826F9" w:rsidRDefault="009413BC" w:rsidP="00711C26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826F9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</w:tr>
    </w:tbl>
    <w:p w:rsidR="004A32F6" w:rsidRPr="004A32F6" w:rsidRDefault="004A32F6" w:rsidP="004A32F6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8788"/>
      </w:tblGrid>
      <w:tr w:rsidR="00D24912" w:rsidRPr="00B95A17" w:rsidTr="00FB49C9">
        <w:trPr>
          <w:cantSplit/>
        </w:trPr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D24912" w:rsidRPr="00B95A17" w:rsidRDefault="00D24912" w:rsidP="00FB49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D24912" w:rsidRPr="00B95A17" w:rsidRDefault="00D24912" w:rsidP="00FB49C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C826F9">
              <w:rPr>
                <w:rFonts w:asciiTheme="minorHAnsi" w:hAnsiTheme="minorHAnsi"/>
                <w:sz w:val="24"/>
                <w:szCs w:val="24"/>
              </w:rPr>
              <w:t xml:space="preserve">Ich halte einen Vortrag (15 </w:t>
            </w:r>
            <w:r w:rsidR="00FB49C9">
              <w:rPr>
                <w:rFonts w:asciiTheme="minorHAnsi" w:hAnsiTheme="minorHAnsi"/>
                <w:sz w:val="24"/>
                <w:szCs w:val="24"/>
              </w:rPr>
              <w:t>-</w:t>
            </w:r>
            <w:r w:rsidRPr="00C826F9">
              <w:rPr>
                <w:rFonts w:asciiTheme="minorHAnsi" w:hAnsiTheme="minorHAnsi"/>
                <w:sz w:val="24"/>
                <w:szCs w:val="24"/>
              </w:rPr>
              <w:t xml:space="preserve"> 20 Min</w:t>
            </w:r>
            <w:r w:rsidR="00FB49C9">
              <w:rPr>
                <w:rFonts w:asciiTheme="minorHAnsi" w:hAnsiTheme="minorHAnsi"/>
                <w:sz w:val="24"/>
                <w:szCs w:val="24"/>
              </w:rPr>
              <w:t>.</w:t>
            </w:r>
            <w:r w:rsidRPr="00C826F9">
              <w:rPr>
                <w:rFonts w:asciiTheme="minorHAnsi" w:hAnsiTheme="minorHAnsi"/>
                <w:sz w:val="24"/>
                <w:szCs w:val="24"/>
              </w:rPr>
              <w:t xml:space="preserve"> Redezeit + 10 M</w:t>
            </w:r>
            <w:r w:rsidRPr="00C826F9">
              <w:rPr>
                <w:rFonts w:asciiTheme="minorHAnsi" w:hAnsiTheme="minorHAnsi"/>
                <w:sz w:val="24"/>
                <w:szCs w:val="24"/>
              </w:rPr>
              <w:t>i</w:t>
            </w:r>
            <w:r w:rsidRPr="00C826F9">
              <w:rPr>
                <w:rFonts w:asciiTheme="minorHAnsi" w:hAnsiTheme="minorHAnsi"/>
                <w:sz w:val="24"/>
                <w:szCs w:val="24"/>
              </w:rPr>
              <w:t>n</w:t>
            </w:r>
            <w:r w:rsidR="00FB49C9">
              <w:rPr>
                <w:rFonts w:asciiTheme="minorHAnsi" w:hAnsiTheme="minorHAnsi"/>
                <w:sz w:val="24"/>
                <w:szCs w:val="24"/>
              </w:rPr>
              <w:t>.</w:t>
            </w:r>
            <w:r w:rsidRPr="00C826F9">
              <w:rPr>
                <w:rFonts w:asciiTheme="minorHAnsi" w:hAnsiTheme="minorHAnsi"/>
                <w:sz w:val="24"/>
                <w:szCs w:val="24"/>
              </w:rPr>
              <w:t xml:space="preserve"> Diskussion) mit dem</w:t>
            </w:r>
            <w:r w:rsidR="00FB49C9">
              <w:rPr>
                <w:rFonts w:asciiTheme="minorHAnsi" w:hAnsiTheme="minorHAnsi"/>
                <w:sz w:val="24"/>
                <w:szCs w:val="24"/>
              </w:rPr>
              <w:t xml:space="preserve"> Titel</w:t>
            </w:r>
          </w:p>
        </w:tc>
      </w:tr>
      <w:tr w:rsidR="00CB1FEE" w:rsidRPr="00C826F9" w:rsidTr="00FB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77" w:type="dxa"/>
            <w:gridSpan w:val="2"/>
            <w:tcBorders>
              <w:top w:val="nil"/>
              <w:bottom w:val="single" w:sz="4" w:space="0" w:color="auto"/>
            </w:tcBorders>
          </w:tcPr>
          <w:p w:rsidR="00CB1FEE" w:rsidRPr="00FB49C9" w:rsidRDefault="00CB1FEE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  <w:tr w:rsidR="00CB1FEE" w:rsidRPr="00C826F9" w:rsidTr="00FB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77" w:type="dxa"/>
            <w:gridSpan w:val="2"/>
            <w:tcBorders>
              <w:top w:val="single" w:sz="4" w:space="0" w:color="auto"/>
            </w:tcBorders>
          </w:tcPr>
          <w:p w:rsidR="00CB1FEE" w:rsidRPr="004A32F6" w:rsidRDefault="00CB1FEE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  <w:tr w:rsidR="00CB1FEE" w:rsidRPr="00C826F9" w:rsidTr="00FB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77" w:type="dxa"/>
            <w:gridSpan w:val="2"/>
          </w:tcPr>
          <w:p w:rsidR="00CB1FEE" w:rsidRPr="00C826F9" w:rsidRDefault="00CB1FEE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  <w:tr w:rsidR="00CB1FEE" w:rsidRPr="00C826F9" w:rsidTr="00FB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:rsidR="00CB1FEE" w:rsidRPr="00C826F9" w:rsidRDefault="00CB1FEE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  <w:tr w:rsidR="00CB1FEE" w:rsidRPr="00C826F9" w:rsidTr="00FB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FEE" w:rsidRPr="00C826F9" w:rsidRDefault="00CB1FEE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</w:tbl>
    <w:p w:rsidR="004A32F6" w:rsidRDefault="004A32F6" w:rsidP="004A32F6">
      <w:pPr>
        <w:spacing w:after="0"/>
        <w:rPr>
          <w:rFonts w:asciiTheme="minorHAnsi" w:hAnsiTheme="minorHAnsi"/>
          <w:sz w:val="24"/>
          <w:szCs w:val="24"/>
        </w:rPr>
      </w:pPr>
    </w:p>
    <w:p w:rsidR="00E416BE" w:rsidRPr="00C826F9" w:rsidRDefault="00E416BE" w:rsidP="004A32F6">
      <w:pPr>
        <w:spacing w:after="0"/>
        <w:rPr>
          <w:rFonts w:asciiTheme="minorHAnsi" w:hAnsiTheme="minorHAnsi"/>
          <w:sz w:val="24"/>
          <w:szCs w:val="24"/>
        </w:rPr>
      </w:pPr>
      <w:r w:rsidRPr="00C826F9">
        <w:rPr>
          <w:rFonts w:asciiTheme="minorHAnsi" w:hAnsiTheme="minorHAnsi"/>
          <w:sz w:val="24"/>
          <w:szCs w:val="24"/>
        </w:rPr>
        <w:t xml:space="preserve">Ggf. Name der Co-Autoren: 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B1FEE" w:rsidRPr="00C826F9" w:rsidTr="00CB1FEE">
        <w:trPr>
          <w:cantSplit/>
        </w:trPr>
        <w:tc>
          <w:tcPr>
            <w:tcW w:w="9072" w:type="dxa"/>
          </w:tcPr>
          <w:p w:rsidR="00CB1FEE" w:rsidRPr="00C826F9" w:rsidRDefault="00CB1FEE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  <w:tr w:rsidR="00CB1FEE" w:rsidRPr="00C826F9" w:rsidTr="00CB1FEE">
        <w:trPr>
          <w:cantSplit/>
        </w:trPr>
        <w:tc>
          <w:tcPr>
            <w:tcW w:w="9072" w:type="dxa"/>
          </w:tcPr>
          <w:p w:rsidR="00CB1FEE" w:rsidRPr="00C826F9" w:rsidRDefault="00CB1FEE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  <w:tr w:rsidR="00CB1FEE" w:rsidRPr="00C826F9" w:rsidTr="00CB1FEE">
        <w:trPr>
          <w:cantSplit/>
        </w:trPr>
        <w:tc>
          <w:tcPr>
            <w:tcW w:w="9072" w:type="dxa"/>
          </w:tcPr>
          <w:p w:rsidR="00CB1FEE" w:rsidRPr="00C826F9" w:rsidRDefault="00CB1FEE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  <w:tr w:rsidR="00CB1FEE" w:rsidRPr="00C826F9" w:rsidTr="009413BC">
        <w:trPr>
          <w:cantSplit/>
        </w:trPr>
        <w:tc>
          <w:tcPr>
            <w:tcW w:w="9072" w:type="dxa"/>
            <w:tcBorders>
              <w:bottom w:val="single" w:sz="4" w:space="0" w:color="auto"/>
            </w:tcBorders>
          </w:tcPr>
          <w:p w:rsidR="00CB1FEE" w:rsidRPr="00C826F9" w:rsidRDefault="00CB1FEE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  <w:tr w:rsidR="00CB1FEE" w:rsidRPr="00C826F9" w:rsidTr="009413BC">
        <w:trPr>
          <w:cantSplit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CB1FEE" w:rsidRPr="00C826F9" w:rsidRDefault="00CB1FEE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</w:tbl>
    <w:p w:rsidR="004A32F6" w:rsidRPr="004A32F6" w:rsidRDefault="004A32F6" w:rsidP="004A32F6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8788"/>
      </w:tblGrid>
      <w:tr w:rsidR="00FB49C9" w:rsidRPr="00B95A17" w:rsidTr="00FB49C9">
        <w:trPr>
          <w:cantSplit/>
        </w:trPr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FB49C9" w:rsidRPr="00B95A17" w:rsidRDefault="00FB49C9" w:rsidP="00711C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FB49C9" w:rsidRPr="00B95A17" w:rsidRDefault="00FB49C9" w:rsidP="00FB49C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C826F9">
              <w:rPr>
                <w:rFonts w:asciiTheme="minorHAnsi" w:hAnsiTheme="minorHAnsi"/>
                <w:sz w:val="24"/>
                <w:szCs w:val="24"/>
              </w:rPr>
              <w:t>Ich präsentiere ein Poster (</w:t>
            </w:r>
            <w:proofErr w:type="spellStart"/>
            <w:r w:rsidRPr="00C826F9">
              <w:rPr>
                <w:rFonts w:asciiTheme="minorHAnsi" w:hAnsiTheme="minorHAnsi"/>
                <w:sz w:val="24"/>
                <w:szCs w:val="24"/>
              </w:rPr>
              <w:t>vorauss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C826F9">
              <w:rPr>
                <w:rFonts w:asciiTheme="minorHAnsi" w:hAnsiTheme="minorHAnsi"/>
                <w:sz w:val="24"/>
                <w:szCs w:val="24"/>
              </w:rPr>
              <w:t xml:space="preserve"> 5 Min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C826F9">
              <w:rPr>
                <w:rFonts w:asciiTheme="minorHAnsi" w:hAnsiTheme="minorHAnsi"/>
                <w:sz w:val="24"/>
                <w:szCs w:val="24"/>
              </w:rPr>
              <w:t xml:space="preserve"> Redezeit + 5 Min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C826F9">
              <w:rPr>
                <w:rFonts w:asciiTheme="minorHAnsi" w:hAnsiTheme="minorHAnsi"/>
                <w:sz w:val="24"/>
                <w:szCs w:val="24"/>
              </w:rPr>
              <w:t xml:space="preserve"> Diskussion) mit dem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Titel</w:t>
            </w:r>
          </w:p>
        </w:tc>
      </w:tr>
      <w:tr w:rsidR="00CB1FEE" w:rsidRPr="00C826F9" w:rsidTr="00FB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:rsidR="00CB1FEE" w:rsidRPr="00C826F9" w:rsidRDefault="00CB1FEE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  <w:tr w:rsidR="00CB1FEE" w:rsidRPr="00C826F9" w:rsidTr="00FB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CB1FEE" w:rsidRPr="00C826F9" w:rsidRDefault="00CB1FEE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  <w:tr w:rsidR="00CB1FEE" w:rsidRPr="00C826F9" w:rsidTr="00FB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72" w:type="dxa"/>
            <w:gridSpan w:val="2"/>
          </w:tcPr>
          <w:p w:rsidR="00CB1FEE" w:rsidRPr="00C826F9" w:rsidRDefault="00CB1FEE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  <w:tr w:rsidR="00CB1FEE" w:rsidRPr="00C826F9" w:rsidTr="00FB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CB1FEE" w:rsidRPr="00C826F9" w:rsidRDefault="00CB1FEE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  <w:tr w:rsidR="00CB1FEE" w:rsidRPr="00C826F9" w:rsidTr="00FB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FEE" w:rsidRPr="00C826F9" w:rsidRDefault="00CB1FEE" w:rsidP="00711C26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</w:tbl>
    <w:p w:rsidR="00E416BE" w:rsidRPr="00C826F9" w:rsidRDefault="00E416BE" w:rsidP="004A32F6">
      <w:pPr>
        <w:spacing w:after="0"/>
        <w:rPr>
          <w:rFonts w:asciiTheme="minorHAnsi" w:hAnsiTheme="minorHAnsi"/>
          <w:sz w:val="24"/>
          <w:szCs w:val="24"/>
        </w:rPr>
      </w:pPr>
    </w:p>
    <w:p w:rsidR="00E416BE" w:rsidRPr="00C826F9" w:rsidRDefault="00E416BE" w:rsidP="004A32F6">
      <w:pPr>
        <w:spacing w:after="0"/>
        <w:rPr>
          <w:rFonts w:asciiTheme="minorHAnsi" w:hAnsiTheme="minorHAnsi"/>
          <w:sz w:val="24"/>
          <w:szCs w:val="24"/>
        </w:rPr>
      </w:pPr>
      <w:r w:rsidRPr="00C826F9">
        <w:rPr>
          <w:rFonts w:asciiTheme="minorHAnsi" w:hAnsiTheme="minorHAnsi"/>
          <w:sz w:val="24"/>
          <w:szCs w:val="24"/>
        </w:rPr>
        <w:t xml:space="preserve">Ggf. Name der Co-Autoren: 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B1FEE" w:rsidRPr="00C826F9" w:rsidTr="00CB1FEE">
        <w:trPr>
          <w:cantSplit/>
        </w:trPr>
        <w:tc>
          <w:tcPr>
            <w:tcW w:w="9072" w:type="dxa"/>
          </w:tcPr>
          <w:p w:rsidR="00CB1FEE" w:rsidRPr="00C826F9" w:rsidRDefault="00CB1FEE" w:rsidP="00CB1FEE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  <w:tr w:rsidR="00CB1FEE" w:rsidRPr="00C826F9" w:rsidTr="00CB1FEE">
        <w:trPr>
          <w:cantSplit/>
        </w:trPr>
        <w:tc>
          <w:tcPr>
            <w:tcW w:w="9072" w:type="dxa"/>
          </w:tcPr>
          <w:p w:rsidR="00CB1FEE" w:rsidRPr="00C826F9" w:rsidRDefault="00CB1FEE" w:rsidP="00CB1FEE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  <w:tr w:rsidR="00CB1FEE" w:rsidRPr="00C826F9" w:rsidTr="00CB1FEE">
        <w:trPr>
          <w:cantSplit/>
        </w:trPr>
        <w:tc>
          <w:tcPr>
            <w:tcW w:w="9072" w:type="dxa"/>
          </w:tcPr>
          <w:p w:rsidR="00CB1FEE" w:rsidRPr="00C826F9" w:rsidRDefault="00CB1FEE" w:rsidP="00CB1FEE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  <w:tr w:rsidR="00CB1FEE" w:rsidRPr="00C826F9" w:rsidTr="009413BC">
        <w:trPr>
          <w:cantSplit/>
        </w:trPr>
        <w:tc>
          <w:tcPr>
            <w:tcW w:w="9072" w:type="dxa"/>
            <w:tcBorders>
              <w:bottom w:val="single" w:sz="4" w:space="0" w:color="auto"/>
            </w:tcBorders>
          </w:tcPr>
          <w:p w:rsidR="00CB1FEE" w:rsidRPr="00C826F9" w:rsidRDefault="00CB1FEE" w:rsidP="00CB1FEE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  <w:tr w:rsidR="00CB1FEE" w:rsidRPr="00C826F9" w:rsidTr="009413BC">
        <w:trPr>
          <w:cantSplit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CB1FEE" w:rsidRPr="00C826F9" w:rsidRDefault="00CB1FEE" w:rsidP="00CB1FEE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</w:tr>
    </w:tbl>
    <w:p w:rsidR="004A32F6" w:rsidRPr="004A32F6" w:rsidRDefault="004A32F6" w:rsidP="004A32F6">
      <w:pPr>
        <w:spacing w:after="0"/>
        <w:rPr>
          <w:rFonts w:asciiTheme="minorHAnsi" w:hAnsiTheme="minorHAnsi"/>
          <w:sz w:val="24"/>
          <w:szCs w:val="24"/>
        </w:rPr>
      </w:pPr>
    </w:p>
    <w:p w:rsidR="00B54677" w:rsidRDefault="00B54677" w:rsidP="00B54677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8788"/>
      </w:tblGrid>
      <w:tr w:rsidR="00FB49C9" w:rsidRPr="00B95A17" w:rsidTr="00711C26">
        <w:trPr>
          <w:cantSplit/>
        </w:trPr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FB49C9" w:rsidRPr="00B95A17" w:rsidRDefault="00FB49C9" w:rsidP="00711C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FB49C9" w:rsidRPr="00B95A17" w:rsidRDefault="00FB49C9" w:rsidP="00711C26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C826F9">
              <w:rPr>
                <w:rFonts w:asciiTheme="minorHAnsi" w:hAnsiTheme="minorHAnsi"/>
                <w:sz w:val="24"/>
                <w:szCs w:val="24"/>
              </w:rPr>
              <w:t>Ich möchte am Wettbewerb „bestes Poster“ für Nachwuchswissenschaftler teilnehmen.</w:t>
            </w:r>
          </w:p>
        </w:tc>
      </w:tr>
    </w:tbl>
    <w:p w:rsidR="00FB49C9" w:rsidRPr="00C826F9" w:rsidRDefault="00FB49C9" w:rsidP="00B54677">
      <w:pPr>
        <w:spacing w:after="0"/>
        <w:rPr>
          <w:rFonts w:asciiTheme="minorHAnsi" w:hAnsiTheme="minorHAnsi"/>
        </w:rPr>
      </w:pPr>
    </w:p>
    <w:sectPr w:rsidR="00FB49C9" w:rsidRPr="00C826F9" w:rsidSect="002D4A0F">
      <w:headerReference w:type="even" r:id="rId7"/>
      <w:footerReference w:type="default" r:id="rId8"/>
      <w:footerReference w:type="first" r:id="rId9"/>
      <w:pgSz w:w="11906" w:h="16838" w:code="9"/>
      <w:pgMar w:top="1417" w:right="1417" w:bottom="1134" w:left="141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BE" w:rsidRDefault="00E416BE">
      <w:r>
        <w:separator/>
      </w:r>
    </w:p>
  </w:endnote>
  <w:endnote w:type="continuationSeparator" w:id="0">
    <w:p w:rsidR="00E416BE" w:rsidRDefault="00E4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60" w:rsidRDefault="007D0F60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60" w:rsidRDefault="007D0F60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BE" w:rsidRDefault="00E416BE">
      <w:r>
        <w:separator/>
      </w:r>
    </w:p>
  </w:footnote>
  <w:footnote w:type="continuationSeparator" w:id="0">
    <w:p w:rsidR="00E416BE" w:rsidRDefault="00E41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60" w:rsidRDefault="002D4A0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D0F60" w:rsidRDefault="007D0F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BE"/>
    <w:rsid w:val="00046DB6"/>
    <w:rsid w:val="000F12A5"/>
    <w:rsid w:val="001464F0"/>
    <w:rsid w:val="002D4A0F"/>
    <w:rsid w:val="004A32F6"/>
    <w:rsid w:val="0050560A"/>
    <w:rsid w:val="00554C9B"/>
    <w:rsid w:val="00604FC4"/>
    <w:rsid w:val="00651200"/>
    <w:rsid w:val="00656318"/>
    <w:rsid w:val="006E3F12"/>
    <w:rsid w:val="007539E6"/>
    <w:rsid w:val="007749C3"/>
    <w:rsid w:val="007D0F60"/>
    <w:rsid w:val="00806839"/>
    <w:rsid w:val="008A2C70"/>
    <w:rsid w:val="00926FA4"/>
    <w:rsid w:val="009413BC"/>
    <w:rsid w:val="009A0B48"/>
    <w:rsid w:val="009D2229"/>
    <w:rsid w:val="009D6ED2"/>
    <w:rsid w:val="00A115D7"/>
    <w:rsid w:val="00A25328"/>
    <w:rsid w:val="00A70D1C"/>
    <w:rsid w:val="00AE249F"/>
    <w:rsid w:val="00B23EBC"/>
    <w:rsid w:val="00B54677"/>
    <w:rsid w:val="00BA5332"/>
    <w:rsid w:val="00C826F9"/>
    <w:rsid w:val="00CA4E93"/>
    <w:rsid w:val="00CB1FEE"/>
    <w:rsid w:val="00CB4154"/>
    <w:rsid w:val="00D03927"/>
    <w:rsid w:val="00D141DA"/>
    <w:rsid w:val="00D24912"/>
    <w:rsid w:val="00DC6966"/>
    <w:rsid w:val="00E416BE"/>
    <w:rsid w:val="00E53EC5"/>
    <w:rsid w:val="00F42E6D"/>
    <w:rsid w:val="00F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16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table" w:styleId="Tabellenraster">
    <w:name w:val="Table Grid"/>
    <w:basedOn w:val="NormaleTabelle"/>
    <w:uiPriority w:val="59"/>
    <w:rsid w:val="00CB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16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table" w:styleId="Tabellenraster">
    <w:name w:val="Table Grid"/>
    <w:basedOn w:val="NormaleTabelle"/>
    <w:uiPriority w:val="59"/>
    <w:rsid w:val="00CB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7AC79AC0.dotm</Template>
  <TotalTime>0</TotalTime>
  <Pages>2</Pages>
  <Words>127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Stephan, Dr. Elisabeth (RPS)</dc:creator>
  <cp:lastModifiedBy>Stephan, Dr. Elisabeth (RPS)</cp:lastModifiedBy>
  <cp:revision>12</cp:revision>
  <cp:lastPrinted>2018-04-17T13:03:00Z</cp:lastPrinted>
  <dcterms:created xsi:type="dcterms:W3CDTF">2018-04-17T12:17:00Z</dcterms:created>
  <dcterms:modified xsi:type="dcterms:W3CDTF">2018-04-17T13:07:00Z</dcterms:modified>
</cp:coreProperties>
</file>